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80" w:rsidRDefault="00476080" w:rsidP="001262E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</w:p>
    <w:p w:rsidR="00476080" w:rsidRDefault="00476080" w:rsidP="001262E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476080" w:rsidRDefault="00476080" w:rsidP="001262E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476080" w:rsidRDefault="00476080" w:rsidP="001262E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476080" w:rsidRDefault="00476080" w:rsidP="001262E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476080">
        <w:tc>
          <w:tcPr>
            <w:tcW w:w="3697" w:type="dxa"/>
          </w:tcPr>
          <w:p w:rsidR="00476080" w:rsidRDefault="00476080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декабря 2021 г.</w:t>
            </w:r>
          </w:p>
        </w:tc>
        <w:tc>
          <w:tcPr>
            <w:tcW w:w="2603" w:type="dxa"/>
          </w:tcPr>
          <w:p w:rsidR="00476080" w:rsidRDefault="0047608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476080" w:rsidRDefault="00476080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76080" w:rsidRDefault="0047608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  <w:p w:rsidR="00476080" w:rsidRDefault="00476080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476080" w:rsidRDefault="00476080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67</w:t>
            </w:r>
          </w:p>
        </w:tc>
      </w:tr>
    </w:tbl>
    <w:p w:rsidR="00476080" w:rsidRDefault="00476080" w:rsidP="001262EF">
      <w:pPr>
        <w:rPr>
          <w:rFonts w:ascii="Arial" w:hAnsi="Arial" w:cs="Arial"/>
          <w:b/>
          <w:bCs/>
        </w:rPr>
      </w:pPr>
    </w:p>
    <w:p w:rsidR="00476080" w:rsidRPr="004824F6" w:rsidRDefault="00476080" w:rsidP="001262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824F6">
        <w:rPr>
          <w:rFonts w:ascii="Arial" w:hAnsi="Arial" w:cs="Arial"/>
          <w:b/>
          <w:bCs/>
          <w:sz w:val="24"/>
          <w:szCs w:val="24"/>
        </w:rPr>
        <w:t>Об утверждении Программы</w:t>
      </w:r>
    </w:p>
    <w:p w:rsidR="00476080" w:rsidRPr="004824F6" w:rsidRDefault="00476080" w:rsidP="001262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824F6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Катайгинское сельское поселение</w:t>
      </w:r>
    </w:p>
    <w:p w:rsidR="00476080" w:rsidRPr="004824F6" w:rsidRDefault="00476080" w:rsidP="001262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824F6">
        <w:rPr>
          <w:rFonts w:ascii="Arial" w:hAnsi="Arial" w:cs="Arial"/>
          <w:b/>
          <w:bCs/>
          <w:sz w:val="24"/>
          <w:szCs w:val="24"/>
        </w:rPr>
        <w:t>Верхнекетского района Томской области</w:t>
      </w:r>
    </w:p>
    <w:p w:rsidR="00476080" w:rsidRDefault="00476080" w:rsidP="001262EF">
      <w:pPr>
        <w:jc w:val="center"/>
        <w:rPr>
          <w:rFonts w:ascii="Arial" w:hAnsi="Arial" w:cs="Arial"/>
        </w:rPr>
      </w:pPr>
    </w:p>
    <w:p w:rsidR="00476080" w:rsidRDefault="00476080" w:rsidP="001262EF">
      <w:pPr>
        <w:ind w:right="-2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Катайгинского сельского поселения от 11.04.2017 №25 «Об утверждении Перечня видов муниципального контроля, осуществляемого Администрацией Катайгинского сельского поселения»</w:t>
      </w:r>
    </w:p>
    <w:p w:rsidR="00476080" w:rsidRDefault="00476080" w:rsidP="001262EF">
      <w:pPr>
        <w:ind w:firstLine="700"/>
        <w:jc w:val="both"/>
        <w:rPr>
          <w:rFonts w:ascii="Arial" w:hAnsi="Arial" w:cs="Arial"/>
          <w:lang w:eastAsia="ar-SA"/>
        </w:rPr>
      </w:pPr>
    </w:p>
    <w:p w:rsidR="00476080" w:rsidRDefault="00476080" w:rsidP="001262EF">
      <w:pPr>
        <w:ind w:firstLine="700"/>
        <w:jc w:val="both"/>
        <w:rPr>
          <w:rFonts w:ascii="Arial" w:hAnsi="Arial" w:cs="Arial"/>
        </w:rPr>
      </w:pPr>
    </w:p>
    <w:p w:rsidR="00476080" w:rsidRPr="004840C7" w:rsidRDefault="00476080" w:rsidP="004840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840C7">
        <w:rPr>
          <w:rFonts w:ascii="Arial" w:hAnsi="Arial" w:cs="Arial"/>
          <w:sz w:val="24"/>
          <w:szCs w:val="24"/>
        </w:rPr>
        <w:t xml:space="preserve">          1. Утвердить прилагаемую</w:t>
      </w:r>
      <w:r w:rsidRPr="004840C7">
        <w:t xml:space="preserve"> </w:t>
      </w:r>
      <w:r w:rsidRPr="004840C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Катайгинское сельское поселение</w:t>
      </w:r>
      <w:r>
        <w:rPr>
          <w:rFonts w:ascii="Arial" w:hAnsi="Arial" w:cs="Arial"/>
          <w:sz w:val="24"/>
          <w:szCs w:val="24"/>
        </w:rPr>
        <w:t xml:space="preserve">   </w:t>
      </w:r>
      <w:r w:rsidRPr="004840C7">
        <w:rPr>
          <w:rFonts w:ascii="Arial" w:hAnsi="Arial" w:cs="Arial"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476080" w:rsidRPr="004840C7" w:rsidRDefault="00476080" w:rsidP="004840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080" w:rsidRDefault="00476080" w:rsidP="001262EF">
      <w:pPr>
        <w:pStyle w:val="NoSpacing"/>
        <w:jc w:val="both"/>
        <w:rPr>
          <w:rFonts w:cs="Times New Roman"/>
        </w:rPr>
      </w:pPr>
    </w:p>
    <w:p w:rsidR="00476080" w:rsidRDefault="00476080" w:rsidP="001262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476080" w:rsidRDefault="00476080" w:rsidP="001262EF">
      <w:pPr>
        <w:ind w:firstLine="700"/>
        <w:jc w:val="both"/>
        <w:rPr>
          <w:rFonts w:ascii="Arial" w:hAnsi="Arial" w:cs="Arial"/>
        </w:rPr>
      </w:pPr>
    </w:p>
    <w:p w:rsidR="00476080" w:rsidRDefault="00476080" w:rsidP="001262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 в разделе «Катайгинское сельское поселение» в рубрике «Муниципальный контроль».</w:t>
      </w:r>
    </w:p>
    <w:p w:rsidR="00476080" w:rsidRDefault="00476080" w:rsidP="001262EF">
      <w:pPr>
        <w:pStyle w:val="a"/>
        <w:ind w:firstLine="700"/>
        <w:jc w:val="both"/>
        <w:rPr>
          <w:rFonts w:ascii="Arial" w:hAnsi="Arial" w:cs="Arial"/>
          <w:sz w:val="24"/>
          <w:szCs w:val="24"/>
        </w:rPr>
      </w:pPr>
    </w:p>
    <w:p w:rsidR="00476080" w:rsidRDefault="00476080" w:rsidP="001262EF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476080" w:rsidRDefault="00476080" w:rsidP="001262EF">
      <w:pPr>
        <w:jc w:val="both"/>
        <w:rPr>
          <w:rFonts w:ascii="Arial" w:hAnsi="Arial" w:cs="Arial"/>
          <w:lang w:eastAsia="ar-SA"/>
        </w:rPr>
      </w:pPr>
    </w:p>
    <w:p w:rsidR="00476080" w:rsidRDefault="00476080" w:rsidP="001262EF">
      <w:pPr>
        <w:jc w:val="both"/>
        <w:rPr>
          <w:rFonts w:ascii="Arial" w:hAnsi="Arial" w:cs="Arial"/>
          <w:lang w:eastAsia="ar-SA"/>
        </w:rPr>
      </w:pPr>
    </w:p>
    <w:p w:rsidR="00476080" w:rsidRDefault="00476080" w:rsidP="001262EF">
      <w:pPr>
        <w:ind w:firstLine="708"/>
        <w:jc w:val="both"/>
        <w:rPr>
          <w:rFonts w:ascii="Arial" w:hAnsi="Arial" w:cs="Arial"/>
        </w:rPr>
      </w:pPr>
    </w:p>
    <w:p w:rsidR="00476080" w:rsidRDefault="00476080" w:rsidP="001262EF">
      <w:pPr>
        <w:jc w:val="both"/>
        <w:rPr>
          <w:rFonts w:ascii="Arial" w:hAnsi="Arial" w:cs="Arial"/>
          <w:lang w:eastAsia="ar-SA"/>
        </w:rPr>
      </w:pPr>
    </w:p>
    <w:p w:rsidR="00476080" w:rsidRDefault="00476080" w:rsidP="001262EF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Катайгинского </w:t>
      </w:r>
    </w:p>
    <w:p w:rsidR="00476080" w:rsidRDefault="00476080" w:rsidP="001262EF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Г.М. Родикова</w:t>
      </w:r>
    </w:p>
    <w:p w:rsidR="00476080" w:rsidRDefault="00476080" w:rsidP="001262EF"/>
    <w:p w:rsidR="00476080" w:rsidRDefault="00476080" w:rsidP="001262EF">
      <w:pPr>
        <w:ind w:left="284" w:firstLine="283"/>
        <w:rPr>
          <w:rStyle w:val="2"/>
        </w:rPr>
      </w:pPr>
    </w:p>
    <w:p w:rsidR="00476080" w:rsidRDefault="00476080" w:rsidP="00B01AB2">
      <w:pPr>
        <w:jc w:val="right"/>
        <w:rPr>
          <w:sz w:val="28"/>
          <w:szCs w:val="28"/>
        </w:rPr>
      </w:pPr>
    </w:p>
    <w:p w:rsidR="00476080" w:rsidRDefault="00476080" w:rsidP="00A84754">
      <w:pPr>
        <w:rPr>
          <w:sz w:val="28"/>
          <w:szCs w:val="28"/>
        </w:rPr>
      </w:pPr>
    </w:p>
    <w:p w:rsidR="00476080" w:rsidRDefault="00476080" w:rsidP="00B01AB2">
      <w:pPr>
        <w:jc w:val="right"/>
        <w:rPr>
          <w:sz w:val="28"/>
          <w:szCs w:val="28"/>
        </w:rPr>
      </w:pPr>
    </w:p>
    <w:p w:rsidR="00476080" w:rsidRDefault="00476080" w:rsidP="00B01AB2">
      <w:pPr>
        <w:jc w:val="right"/>
        <w:rPr>
          <w:sz w:val="28"/>
          <w:szCs w:val="28"/>
        </w:rPr>
      </w:pPr>
    </w:p>
    <w:p w:rsidR="00476080" w:rsidRPr="00F9011E" w:rsidRDefault="00476080" w:rsidP="00A84754">
      <w:pPr>
        <w:ind w:left="5080"/>
        <w:jc w:val="center"/>
        <w:rPr>
          <w:rFonts w:ascii="Arial" w:hAnsi="Arial" w:cs="Arial"/>
        </w:rPr>
      </w:pPr>
      <w:r w:rsidRPr="00F9011E">
        <w:rPr>
          <w:rFonts w:ascii="Arial" w:hAnsi="Arial" w:cs="Arial"/>
        </w:rPr>
        <w:t>ПРИЛОЖЕНИЕ</w:t>
      </w:r>
    </w:p>
    <w:p w:rsidR="00476080" w:rsidRPr="00F9011E" w:rsidRDefault="00476080" w:rsidP="00A84754">
      <w:pPr>
        <w:ind w:left="5080"/>
        <w:jc w:val="center"/>
        <w:rPr>
          <w:rFonts w:ascii="Arial" w:hAnsi="Arial" w:cs="Arial"/>
        </w:rPr>
      </w:pPr>
    </w:p>
    <w:p w:rsidR="00476080" w:rsidRPr="00F9011E" w:rsidRDefault="00476080" w:rsidP="00A84754">
      <w:pPr>
        <w:ind w:left="5387"/>
        <w:rPr>
          <w:rFonts w:ascii="Arial" w:hAnsi="Arial" w:cs="Arial"/>
        </w:rPr>
      </w:pPr>
      <w:r w:rsidRPr="00F9011E">
        <w:rPr>
          <w:rFonts w:ascii="Arial" w:hAnsi="Arial" w:cs="Arial"/>
        </w:rPr>
        <w:t xml:space="preserve">УТВЕРЖДЕНА </w:t>
      </w:r>
    </w:p>
    <w:p w:rsidR="00476080" w:rsidRPr="00F9011E" w:rsidRDefault="00476080" w:rsidP="00A84754">
      <w:pPr>
        <w:ind w:left="5387"/>
        <w:rPr>
          <w:rFonts w:ascii="Arial" w:hAnsi="Arial" w:cs="Arial"/>
        </w:rPr>
      </w:pPr>
      <w:r w:rsidRPr="00F9011E">
        <w:rPr>
          <w:rFonts w:ascii="Arial" w:hAnsi="Arial" w:cs="Arial"/>
        </w:rPr>
        <w:t xml:space="preserve">постановлением администрации Катайгинского сельского поселения </w:t>
      </w:r>
    </w:p>
    <w:p w:rsidR="00476080" w:rsidRPr="00F9011E" w:rsidRDefault="00476080" w:rsidP="00A84754">
      <w:pPr>
        <w:ind w:left="5387"/>
        <w:rPr>
          <w:rFonts w:ascii="Arial" w:hAnsi="Arial" w:cs="Arial"/>
        </w:rPr>
      </w:pPr>
      <w:r w:rsidRPr="00F9011E">
        <w:rPr>
          <w:rFonts w:ascii="Arial" w:hAnsi="Arial" w:cs="Arial"/>
        </w:rPr>
        <w:t>от «</w:t>
      </w:r>
      <w:r>
        <w:rPr>
          <w:rFonts w:ascii="Arial" w:hAnsi="Arial" w:cs="Arial"/>
        </w:rPr>
        <w:t>20</w:t>
      </w:r>
      <w:r w:rsidRPr="00F9011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 w:rsidRPr="00F9011E">
        <w:rPr>
          <w:rFonts w:ascii="Arial" w:hAnsi="Arial" w:cs="Arial"/>
        </w:rPr>
        <w:t xml:space="preserve"> 2021  № </w:t>
      </w:r>
      <w:r>
        <w:rPr>
          <w:rFonts w:ascii="Arial" w:hAnsi="Arial" w:cs="Arial"/>
        </w:rPr>
        <w:t>67</w:t>
      </w:r>
    </w:p>
    <w:p w:rsidR="00476080" w:rsidRPr="00C565AA" w:rsidRDefault="00476080" w:rsidP="00B01AB2">
      <w:pPr>
        <w:ind w:left="284" w:firstLine="283"/>
        <w:rPr>
          <w:rStyle w:val="2"/>
        </w:rPr>
      </w:pPr>
    </w:p>
    <w:p w:rsidR="00476080" w:rsidRDefault="00476080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76080" w:rsidRPr="00C565AA" w:rsidRDefault="00476080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Программа</w:t>
      </w:r>
    </w:p>
    <w:p w:rsidR="00476080" w:rsidRDefault="00476080" w:rsidP="00F21B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</w:t>
      </w:r>
      <w:r>
        <w:rPr>
          <w:rFonts w:ascii="Times New Roman" w:hAnsi="Times New Roman" w:cs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Катайгинское сельское поселение </w:t>
      </w:r>
    </w:p>
    <w:p w:rsidR="00476080" w:rsidRDefault="00476080" w:rsidP="00F21B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Верхнекетского района Томской области</w:t>
      </w:r>
    </w:p>
    <w:p w:rsidR="00476080" w:rsidRPr="00C565AA" w:rsidRDefault="00476080" w:rsidP="00F21B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76080" w:rsidRDefault="00476080" w:rsidP="00530649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5A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 w:cs="Times New Roman"/>
          <w:sz w:val="28"/>
          <w:szCs w:val="28"/>
        </w:rPr>
        <w:t xml:space="preserve"> 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в целях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>своевременного пред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упреждения нарушений требований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 xml:space="preserve">законодательства в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сфере благоустройства и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ным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76080" w:rsidRDefault="00476080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76080" w:rsidRPr="005F4581" w:rsidRDefault="00476080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76080" w:rsidRPr="005F4581" w:rsidRDefault="00476080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76080" w:rsidRPr="005F4581" w:rsidRDefault="00476080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4581">
        <w:rPr>
          <w:rFonts w:ascii="Times New Roman" w:hAnsi="Times New Roman" w:cs="Times New Roman"/>
          <w:color w:val="111111"/>
          <w:sz w:val="28"/>
          <w:szCs w:val="28"/>
        </w:rPr>
        <w:t>Вид муниципального контроля: м</w:t>
      </w:r>
      <w:r>
        <w:rPr>
          <w:rFonts w:ascii="Times New Roman" w:hAnsi="Times New Roman" w:cs="Times New Roman"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 в муниципальном образовании Катайгинское сельское поселение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76080" w:rsidRDefault="00476080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4581">
        <w:rPr>
          <w:rFonts w:ascii="Times New Roman" w:hAnsi="Times New Roman" w:cs="Times New Roman"/>
          <w:color w:val="111111"/>
          <w:sz w:val="28"/>
          <w:szCs w:val="28"/>
        </w:rPr>
        <w:t>Предметом муниципального контроля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 в муниципальном образовании Катайгинское сельское поселение является: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76080" w:rsidRPr="00183523" w:rsidRDefault="00476080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476080" w:rsidRPr="00183523" w:rsidRDefault="00476080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476080" w:rsidRPr="00183523" w:rsidRDefault="00476080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76080" w:rsidRPr="005F4581" w:rsidRDefault="00476080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476080" w:rsidRDefault="00476080" w:rsidP="005F458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C565A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в муниципальном образовании </w:t>
      </w:r>
      <w:r>
        <w:rPr>
          <w:rFonts w:ascii="Times New Roman" w:hAnsi="Times New Roman" w:cs="Times New Roman"/>
          <w:color w:val="111111"/>
          <w:sz w:val="28"/>
          <w:szCs w:val="28"/>
        </w:rPr>
        <w:t>Катайгинское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 </w:t>
      </w:r>
    </w:p>
    <w:p w:rsidR="00476080" w:rsidRPr="00C565AA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476080" w:rsidRPr="00C565AA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76080" w:rsidRPr="00C565AA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476080" w:rsidRPr="00C565AA" w:rsidRDefault="00476080" w:rsidP="00A536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Катайгинского сельского поселения от </w:t>
      </w:r>
      <w:r w:rsidRPr="0018352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83523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3523">
        <w:rPr>
          <w:rFonts w:ascii="Times New Roman" w:hAnsi="Times New Roman" w:cs="Times New Roman"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36E4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Положения о муниципальном контроле в сфере благоустройства в муниципальном образовании Катайгинское сельское поселение Верхнекетского района Томской области».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 xml:space="preserve">4. Целью программы являются: 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1) Предупреждение нарушений, подконтрольными субъектами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благоустройства.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 xml:space="preserve">2)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5. Задачами программы являются: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1) Формирование у контролируемых лиц единообразного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0F03C4">
        <w:rPr>
          <w:rFonts w:ascii="Times New Roman" w:hAnsi="Times New Roman" w:cs="Times New Roman"/>
          <w:sz w:val="28"/>
          <w:szCs w:val="28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476080" w:rsidRPr="000F03C4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0F03C4">
        <w:rPr>
          <w:rFonts w:ascii="Times New Roman" w:hAnsi="Times New Roman" w:cs="Times New Roman"/>
          <w:sz w:val="28"/>
          <w:szCs w:val="28"/>
        </w:rPr>
        <w:t>3) Выявление причин, факторов и условий, способствующих нарушениям обязательных требований.</w:t>
      </w:r>
    </w:p>
    <w:p w:rsidR="00476080" w:rsidRPr="000F03C4" w:rsidRDefault="00476080" w:rsidP="00363A9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476080" w:rsidRPr="00C565AA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 Программа профилактики разработана на 2022 год.</w:t>
      </w:r>
    </w:p>
    <w:p w:rsidR="00476080" w:rsidRDefault="00476080" w:rsidP="00B01AB2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контроля в сфере благоустройства в муниципальном образовании Катайгинское сельское поселение, 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 w:cs="Times New Roman"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Pr="00A536E4">
        <w:rPr>
          <w:rFonts w:ascii="Times New Roman" w:hAnsi="Times New Roman" w:cs="Times New Roman"/>
          <w:color w:val="111111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color w:val="111111"/>
          <w:sz w:val="28"/>
          <w:szCs w:val="28"/>
        </w:rPr>
        <w:t>Катайгинское сельское поселение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76080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476080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76080" w:rsidRPr="00173DB4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76080" w:rsidRPr="00173DB4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476080" w:rsidRPr="00173DB4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76080" w:rsidRPr="00173DB4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76080" w:rsidRPr="00173DB4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476080" w:rsidRPr="00C565AA" w:rsidRDefault="00476080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476080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 w:cs="Times New Roman"/>
          <w:color w:val="111111"/>
          <w:sz w:val="28"/>
          <w:szCs w:val="28"/>
        </w:rPr>
        <w:t>Администрацией Катайгинского сельского поселения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обязательных требований законодательства в сфере благоустройства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76080" w:rsidRPr="00C565AA" w:rsidRDefault="00476080" w:rsidP="00B01AB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65AA">
        <w:rPr>
          <w:rFonts w:ascii="Times New Roman" w:hAnsi="Times New Roman" w:cs="Times New Roman"/>
          <w:sz w:val="28"/>
          <w:szCs w:val="28"/>
        </w:rPr>
        <w:t xml:space="preserve">. Ожидаемый результат реализации программы: </w:t>
      </w:r>
      <w:r w:rsidRPr="00C565AA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 w:cs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76080" w:rsidRPr="00734EF1" w:rsidRDefault="00476080" w:rsidP="00B01AB2">
      <w:pPr>
        <w:pStyle w:val="NoSpacing"/>
        <w:ind w:firstLine="708"/>
        <w:jc w:val="both"/>
        <w:rPr>
          <w:rFonts w:cs="Times New Roman"/>
          <w:color w:val="000000"/>
        </w:rPr>
      </w:pPr>
    </w:p>
    <w:p w:rsidR="00476080" w:rsidRPr="00C565AA" w:rsidRDefault="00476080" w:rsidP="00B01AB2">
      <w:pPr>
        <w:jc w:val="right"/>
      </w:pPr>
    </w:p>
    <w:p w:rsidR="00476080" w:rsidRDefault="00476080" w:rsidP="00B01AB2">
      <w:pPr>
        <w:pStyle w:val="NoSpacing"/>
        <w:jc w:val="center"/>
        <w:rPr>
          <w:rFonts w:cs="Times New Roman"/>
          <w:sz w:val="28"/>
          <w:szCs w:val="28"/>
        </w:rPr>
      </w:pPr>
      <w:r w:rsidRPr="00E343B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(периодичность) их проведения</w:t>
      </w:r>
    </w:p>
    <w:p w:rsidR="00476080" w:rsidRPr="00C565AA" w:rsidRDefault="00476080" w:rsidP="00B01AB2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476080" w:rsidRPr="00FE3986">
        <w:trPr>
          <w:trHeight w:val="1337"/>
        </w:trPr>
        <w:tc>
          <w:tcPr>
            <w:tcW w:w="704" w:type="dxa"/>
          </w:tcPr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476080" w:rsidRPr="00FE3986" w:rsidRDefault="00476080" w:rsidP="00BA4805">
            <w:pPr>
              <w:shd w:val="clear" w:color="auto" w:fill="FFFFFF"/>
              <w:rPr>
                <w:sz w:val="28"/>
                <w:szCs w:val="28"/>
              </w:rPr>
            </w:pPr>
          </w:p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476080" w:rsidRPr="00FE3986" w:rsidRDefault="00476080" w:rsidP="00BA4805">
            <w:pPr>
              <w:shd w:val="clear" w:color="auto" w:fill="FFFFFF"/>
              <w:rPr>
                <w:sz w:val="28"/>
                <w:szCs w:val="28"/>
              </w:rPr>
            </w:pPr>
          </w:p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76080" w:rsidRPr="00FE3986">
        <w:tc>
          <w:tcPr>
            <w:tcW w:w="704" w:type="dxa"/>
          </w:tcPr>
          <w:p w:rsidR="00476080" w:rsidRPr="00FE3986" w:rsidRDefault="00476080" w:rsidP="00BA4805">
            <w:pPr>
              <w:shd w:val="clear" w:color="auto" w:fill="FFFFFF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>
              <w:rPr>
                <w:sz w:val="28"/>
                <w:szCs w:val="28"/>
              </w:rPr>
              <w:t xml:space="preserve">йте </w:t>
            </w:r>
            <w:r w:rsidRPr="00BA62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Верхнекетского района Томской области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>контроля в сфере благоустройства в муниципальном образовании Катайгинское сельское поселение Верхнекетского района Томской области.</w:t>
            </w:r>
          </w:p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3986">
              <w:rPr>
                <w:sz w:val="28"/>
                <w:szCs w:val="28"/>
              </w:rPr>
              <w:t xml:space="preserve"> течении года </w:t>
            </w:r>
          </w:p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6080" w:rsidRPr="00FE3986" w:rsidRDefault="00476080" w:rsidP="00BA480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76080" w:rsidRPr="00FE3986">
        <w:tc>
          <w:tcPr>
            <w:tcW w:w="704" w:type="dxa"/>
          </w:tcPr>
          <w:p w:rsidR="00476080" w:rsidRPr="00FE3986" w:rsidRDefault="00476080" w:rsidP="00BA4805">
            <w:pPr>
              <w:shd w:val="clear" w:color="auto" w:fill="FFFFFF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476080" w:rsidRPr="00FE3986" w:rsidRDefault="00476080" w:rsidP="00BA4805">
            <w:pPr>
              <w:rPr>
                <w:sz w:val="28"/>
                <w:szCs w:val="28"/>
              </w:rPr>
            </w:pPr>
          </w:p>
        </w:tc>
      </w:tr>
      <w:tr w:rsidR="00476080" w:rsidRPr="00FE3986">
        <w:tc>
          <w:tcPr>
            <w:tcW w:w="704" w:type="dxa"/>
          </w:tcPr>
          <w:p w:rsidR="00476080" w:rsidRPr="00FE3986" w:rsidRDefault="00476080" w:rsidP="00BA4805">
            <w:pPr>
              <w:shd w:val="clear" w:color="auto" w:fill="FFFFFF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</w:t>
            </w:r>
            <w:r>
              <w:rPr>
                <w:sz w:val="28"/>
                <w:szCs w:val="28"/>
              </w:rPr>
              <w:t>официальном сайте Администрации Верхнекетского района</w:t>
            </w:r>
            <w:r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76080" w:rsidRPr="00FE3986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476080" w:rsidRPr="00FE3986" w:rsidRDefault="00476080" w:rsidP="00BA4805">
            <w:pPr>
              <w:rPr>
                <w:sz w:val="28"/>
                <w:szCs w:val="28"/>
              </w:rPr>
            </w:pPr>
          </w:p>
        </w:tc>
      </w:tr>
      <w:tr w:rsidR="00476080" w:rsidRPr="00FE3986">
        <w:tc>
          <w:tcPr>
            <w:tcW w:w="704" w:type="dxa"/>
          </w:tcPr>
          <w:p w:rsidR="00476080" w:rsidRPr="00FE3986" w:rsidRDefault="00476080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76080" w:rsidRPr="00725CDC" w:rsidRDefault="00476080" w:rsidP="00B51348">
            <w:pPr>
              <w:pStyle w:val="ConsPlusNormal"/>
              <w:shd w:val="clear" w:color="auto" w:fill="FFFFFF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CDC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Обобщение практики осуществления муниципального контроля в сфере благоустройства в муниципальном образовании Катайгинское сельское поселение,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476080" w:rsidRDefault="00476080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>о мере необходимости</w:t>
            </w:r>
          </w:p>
          <w:p w:rsidR="00476080" w:rsidRDefault="00476080" w:rsidP="00810019">
            <w:pPr>
              <w:rPr>
                <w:sz w:val="28"/>
                <w:szCs w:val="28"/>
              </w:rPr>
            </w:pPr>
          </w:p>
          <w:p w:rsidR="00476080" w:rsidRPr="00810019" w:rsidRDefault="00476080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6080" w:rsidRPr="00FE3986" w:rsidRDefault="00476080" w:rsidP="00BA4805">
            <w:pPr>
              <w:rPr>
                <w:sz w:val="28"/>
                <w:szCs w:val="28"/>
              </w:rPr>
            </w:pPr>
          </w:p>
        </w:tc>
      </w:tr>
    </w:tbl>
    <w:p w:rsidR="00476080" w:rsidRPr="00C565AA" w:rsidRDefault="00476080" w:rsidP="00B01AB2">
      <w:pPr>
        <w:jc w:val="center"/>
      </w:pPr>
    </w:p>
    <w:p w:rsidR="00476080" w:rsidRPr="00C565AA" w:rsidRDefault="00476080" w:rsidP="00B01AB2">
      <w:pPr>
        <w:jc w:val="center"/>
      </w:pPr>
    </w:p>
    <w:p w:rsidR="00476080" w:rsidRDefault="00476080" w:rsidP="00B01AB2">
      <w:pPr>
        <w:jc w:val="center"/>
        <w:rPr>
          <w:color w:val="000000"/>
          <w:sz w:val="28"/>
          <w:szCs w:val="28"/>
        </w:rPr>
      </w:pPr>
    </w:p>
    <w:p w:rsidR="00476080" w:rsidRDefault="00476080" w:rsidP="00A84754">
      <w:pPr>
        <w:rPr>
          <w:color w:val="000000"/>
          <w:sz w:val="28"/>
          <w:szCs w:val="28"/>
        </w:rPr>
      </w:pPr>
    </w:p>
    <w:p w:rsidR="00476080" w:rsidRDefault="00476080" w:rsidP="00B01AB2">
      <w:pPr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jc w:val="center"/>
        <w:rPr>
          <w:color w:val="000000"/>
          <w:sz w:val="28"/>
          <w:szCs w:val="28"/>
        </w:rPr>
      </w:pPr>
    </w:p>
    <w:p w:rsidR="00476080" w:rsidRPr="00C565AA" w:rsidRDefault="00476080" w:rsidP="00B01AB2">
      <w:pPr>
        <w:jc w:val="center"/>
        <w:rPr>
          <w:color w:val="000000"/>
          <w:sz w:val="28"/>
          <w:szCs w:val="28"/>
        </w:rPr>
      </w:pPr>
      <w:r w:rsidRPr="00C565AA">
        <w:rPr>
          <w:color w:val="000000"/>
          <w:sz w:val="28"/>
          <w:szCs w:val="28"/>
        </w:rPr>
        <w:t>Показатели результативности и эффек</w:t>
      </w:r>
      <w:r>
        <w:rPr>
          <w:color w:val="000000"/>
          <w:sz w:val="28"/>
          <w:szCs w:val="28"/>
        </w:rPr>
        <w:t>тивности программы профилактики</w:t>
      </w:r>
    </w:p>
    <w:p w:rsidR="00476080" w:rsidRPr="00C565AA" w:rsidRDefault="00476080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476080" w:rsidRPr="00FE3986" w:rsidRDefault="00476080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476080" w:rsidRPr="00FE3986" w:rsidRDefault="00476080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476080" w:rsidRPr="00FE3986" w:rsidRDefault="00476080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476080" w:rsidRPr="00FE3986" w:rsidRDefault="00476080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Default="00476080" w:rsidP="00B01AB2">
      <w:pPr>
        <w:ind w:firstLine="709"/>
        <w:jc w:val="center"/>
        <w:rPr>
          <w:color w:val="000000"/>
          <w:sz w:val="28"/>
          <w:szCs w:val="28"/>
        </w:rPr>
      </w:pPr>
    </w:p>
    <w:p w:rsidR="00476080" w:rsidRPr="00FE3986" w:rsidRDefault="00476080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476080" w:rsidRPr="00FE3986" w:rsidRDefault="00476080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93"/>
        <w:gridCol w:w="6416"/>
        <w:gridCol w:w="2059"/>
      </w:tblGrid>
      <w:tr w:rsidR="00476080" w:rsidRP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476080" w:rsidRP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8"/>
                <w:szCs w:val="28"/>
              </w:rPr>
              <w:t>Администрации Верхнекетского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476080" w:rsidRP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874F67" w:rsidRDefault="00476080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8"/>
                <w:szCs w:val="28"/>
                <w:shd w:val="clear" w:color="auto" w:fill="FFFFFF"/>
              </w:rPr>
              <w:t>Администрации Верхнекетского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80" w:rsidRPr="00FE3986" w:rsidRDefault="00476080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476080" w:rsidRPr="00E9009D" w:rsidRDefault="00476080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476080" w:rsidRPr="00005DDC" w:rsidRDefault="00476080" w:rsidP="00B01AB2">
      <w:pPr>
        <w:jc w:val="both"/>
        <w:rPr>
          <w:sz w:val="26"/>
          <w:szCs w:val="26"/>
        </w:rPr>
      </w:pPr>
    </w:p>
    <w:p w:rsidR="00476080" w:rsidRPr="00BF4F83" w:rsidRDefault="00476080" w:rsidP="00BF6752">
      <w:pPr>
        <w:ind w:left="4248" w:firstLine="708"/>
        <w:jc w:val="right"/>
        <w:rPr>
          <w:sz w:val="28"/>
          <w:szCs w:val="28"/>
        </w:rPr>
      </w:pPr>
    </w:p>
    <w:sectPr w:rsidR="00476080" w:rsidRPr="00BF4F83" w:rsidSect="00A84754">
      <w:headerReference w:type="default" r:id="rId6"/>
      <w:pgSz w:w="11906" w:h="16838"/>
      <w:pgMar w:top="709" w:right="566" w:bottom="28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80" w:rsidRDefault="00476080" w:rsidP="00786787">
      <w:r>
        <w:separator/>
      </w:r>
    </w:p>
  </w:endnote>
  <w:endnote w:type="continuationSeparator" w:id="0">
    <w:p w:rsidR="00476080" w:rsidRDefault="0047608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80" w:rsidRDefault="00476080" w:rsidP="00786787">
      <w:r>
        <w:separator/>
      </w:r>
    </w:p>
  </w:footnote>
  <w:footnote w:type="continuationSeparator" w:id="0">
    <w:p w:rsidR="00476080" w:rsidRDefault="0047608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80" w:rsidRDefault="00476080" w:rsidP="00D5352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76080" w:rsidRDefault="00476080">
    <w:pPr>
      <w:pStyle w:val="Header"/>
      <w:jc w:val="center"/>
    </w:pPr>
  </w:p>
  <w:p w:rsidR="00476080" w:rsidRDefault="004760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5DDC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1193C"/>
    <w:rsid w:val="001243E2"/>
    <w:rsid w:val="001262EF"/>
    <w:rsid w:val="00127CE9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E611F"/>
    <w:rsid w:val="001F1A56"/>
    <w:rsid w:val="002000FA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3194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76080"/>
    <w:rsid w:val="004800B6"/>
    <w:rsid w:val="004824F6"/>
    <w:rsid w:val="004840C7"/>
    <w:rsid w:val="004C024C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5456B"/>
    <w:rsid w:val="00566738"/>
    <w:rsid w:val="00584E59"/>
    <w:rsid w:val="005A337B"/>
    <w:rsid w:val="005C5B49"/>
    <w:rsid w:val="005F4581"/>
    <w:rsid w:val="005F64DA"/>
    <w:rsid w:val="005F7B75"/>
    <w:rsid w:val="00623A22"/>
    <w:rsid w:val="00626A43"/>
    <w:rsid w:val="00646D59"/>
    <w:rsid w:val="00656B3E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25CDC"/>
    <w:rsid w:val="00731851"/>
    <w:rsid w:val="00733FDE"/>
    <w:rsid w:val="00734EF1"/>
    <w:rsid w:val="00745A97"/>
    <w:rsid w:val="00773B27"/>
    <w:rsid w:val="00777D92"/>
    <w:rsid w:val="007815C8"/>
    <w:rsid w:val="0078178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4F67"/>
    <w:rsid w:val="0088087D"/>
    <w:rsid w:val="0089183C"/>
    <w:rsid w:val="008A0F67"/>
    <w:rsid w:val="008A6CDD"/>
    <w:rsid w:val="008C0366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3DE0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4754"/>
    <w:rsid w:val="00A91376"/>
    <w:rsid w:val="00AA5475"/>
    <w:rsid w:val="00AB68BE"/>
    <w:rsid w:val="00AE1ACD"/>
    <w:rsid w:val="00AF5571"/>
    <w:rsid w:val="00B01AB2"/>
    <w:rsid w:val="00B14853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4805"/>
    <w:rsid w:val="00BA62E2"/>
    <w:rsid w:val="00BB10F9"/>
    <w:rsid w:val="00BB422E"/>
    <w:rsid w:val="00BC07E3"/>
    <w:rsid w:val="00BD06DA"/>
    <w:rsid w:val="00BE582D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65AA"/>
    <w:rsid w:val="00C6591C"/>
    <w:rsid w:val="00C71B90"/>
    <w:rsid w:val="00C953AF"/>
    <w:rsid w:val="00CB0FE5"/>
    <w:rsid w:val="00CB6E28"/>
    <w:rsid w:val="00CC2A44"/>
    <w:rsid w:val="00CC3E78"/>
    <w:rsid w:val="00D00E66"/>
    <w:rsid w:val="00D152A2"/>
    <w:rsid w:val="00D16D31"/>
    <w:rsid w:val="00D24293"/>
    <w:rsid w:val="00D31612"/>
    <w:rsid w:val="00D37690"/>
    <w:rsid w:val="00D43313"/>
    <w:rsid w:val="00D43F01"/>
    <w:rsid w:val="00D46532"/>
    <w:rsid w:val="00D53521"/>
    <w:rsid w:val="00D577C3"/>
    <w:rsid w:val="00D602E4"/>
    <w:rsid w:val="00D741C4"/>
    <w:rsid w:val="00D75CA9"/>
    <w:rsid w:val="00D82F11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3A3A"/>
    <w:rsid w:val="00E343B6"/>
    <w:rsid w:val="00E355B7"/>
    <w:rsid w:val="00E563A8"/>
    <w:rsid w:val="00E80371"/>
    <w:rsid w:val="00E9009D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B6E"/>
    <w:rsid w:val="00F43374"/>
    <w:rsid w:val="00F616FD"/>
    <w:rsid w:val="00F86CBD"/>
    <w:rsid w:val="00F9011E"/>
    <w:rsid w:val="00F92775"/>
    <w:rsid w:val="00F96145"/>
    <w:rsid w:val="00FC27ED"/>
    <w:rsid w:val="00FC361E"/>
    <w:rsid w:val="00FC4597"/>
    <w:rsid w:val="00FC490F"/>
    <w:rsid w:val="00FC78D9"/>
    <w:rsid w:val="00FD4BFA"/>
    <w:rsid w:val="00FE35B1"/>
    <w:rsid w:val="00FE3986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">
    <w:name w:val="Обычный3"/>
    <w:uiPriority w:val="99"/>
    <w:rsid w:val="001262E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Без интервала"/>
    <w:uiPriority w:val="99"/>
    <w:rsid w:val="001262EF"/>
    <w:pPr>
      <w:suppressAutoHyphens/>
    </w:pPr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A8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1634</Words>
  <Characters>9318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16</cp:revision>
  <cp:lastPrinted>2021-12-20T09:38:00Z</cp:lastPrinted>
  <dcterms:created xsi:type="dcterms:W3CDTF">2021-11-24T03:09:00Z</dcterms:created>
  <dcterms:modified xsi:type="dcterms:W3CDTF">2021-12-20T09:39:00Z</dcterms:modified>
</cp:coreProperties>
</file>